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C280" w14:textId="22B0C8E8" w:rsidR="00402DF8" w:rsidRDefault="005E7A87" w:rsidP="005E7A87">
      <w:pPr>
        <w:jc w:val="center"/>
        <w:rPr>
          <w:b/>
          <w:bCs/>
          <w:sz w:val="44"/>
          <w:szCs w:val="44"/>
        </w:rPr>
      </w:pPr>
      <w:r w:rsidRPr="005E7A87">
        <w:rPr>
          <w:b/>
          <w:bCs/>
          <w:sz w:val="44"/>
          <w:szCs w:val="44"/>
        </w:rPr>
        <w:t>Henry Funk Memorial Scholarship</w:t>
      </w:r>
    </w:p>
    <w:p w14:paraId="276CA212" w14:textId="4986D17D" w:rsidR="005E7A87" w:rsidRDefault="005E7A87" w:rsidP="009E2ADB">
      <w:pPr>
        <w:spacing w:line="240" w:lineRule="auto"/>
        <w:rPr>
          <w:b/>
          <w:bCs/>
          <w:sz w:val="28"/>
          <w:szCs w:val="28"/>
        </w:rPr>
      </w:pPr>
      <w:r w:rsidRPr="005E7A87">
        <w:rPr>
          <w:b/>
          <w:bCs/>
          <w:sz w:val="28"/>
          <w:szCs w:val="28"/>
        </w:rPr>
        <w:t>Application Deadline: April 1</w:t>
      </w:r>
      <w:r w:rsidRPr="005E7A87">
        <w:rPr>
          <w:b/>
          <w:bCs/>
          <w:sz w:val="28"/>
          <w:szCs w:val="28"/>
        </w:rPr>
        <w:br/>
        <w:t>Awards Winner Announcement: May 6</w:t>
      </w:r>
    </w:p>
    <w:p w14:paraId="5A5885F4" w14:textId="06D32E54" w:rsidR="005E7A87" w:rsidRDefault="005E7A87" w:rsidP="00FB1931">
      <w:pPr>
        <w:spacing w:line="240" w:lineRule="auto"/>
        <w:rPr>
          <w:sz w:val="24"/>
          <w:szCs w:val="24"/>
        </w:rPr>
      </w:pPr>
      <w:r w:rsidRPr="005E7A87">
        <w:rPr>
          <w:sz w:val="24"/>
          <w:szCs w:val="24"/>
        </w:rPr>
        <w:t>App</w:t>
      </w:r>
      <w:r>
        <w:rPr>
          <w:sz w:val="24"/>
          <w:szCs w:val="24"/>
        </w:rPr>
        <w:t xml:space="preserve">licant Name: </w:t>
      </w:r>
      <w:r w:rsidR="00C164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1056859"/>
          <w:placeholder>
            <w:docPart w:val="DefaultPlaceholder_-1854013440"/>
          </w:placeholder>
          <w:showingPlcHdr/>
          <w:text/>
        </w:sdtPr>
        <w:sdtContent>
          <w:r w:rsidR="006F12C4" w:rsidRPr="00C267BC">
            <w:rPr>
              <w:rStyle w:val="PlaceholderText"/>
            </w:rPr>
            <w:t>Click or tap here to enter text.</w:t>
          </w:r>
        </w:sdtContent>
      </w:sdt>
    </w:p>
    <w:p w14:paraId="0812D2CC" w14:textId="15760600" w:rsidR="005E7A87" w:rsidRDefault="005E7A87" w:rsidP="00FB1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C164D1">
        <w:rPr>
          <w:sz w:val="24"/>
          <w:szCs w:val="24"/>
        </w:rPr>
        <w:tab/>
      </w:r>
      <w:r w:rsidR="00C164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6632604"/>
          <w:placeholder>
            <w:docPart w:val="DefaultPlaceholder_-1854013440"/>
          </w:placeholder>
          <w:showingPlcHdr/>
          <w:text/>
        </w:sdtPr>
        <w:sdtContent>
          <w:r w:rsidR="006F12C4" w:rsidRPr="00C267BC">
            <w:rPr>
              <w:rStyle w:val="PlaceholderText"/>
            </w:rPr>
            <w:t>Click or tap here to enter text.</w:t>
          </w:r>
        </w:sdtContent>
      </w:sdt>
    </w:p>
    <w:p w14:paraId="7887756E" w14:textId="24151229" w:rsidR="005E7A87" w:rsidRDefault="005E7A87" w:rsidP="00FB1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r w:rsidR="00C164D1">
        <w:rPr>
          <w:sz w:val="24"/>
          <w:szCs w:val="24"/>
        </w:rPr>
        <w:t xml:space="preserve">: </w:t>
      </w:r>
      <w:r w:rsidR="00C164D1">
        <w:rPr>
          <w:sz w:val="24"/>
          <w:szCs w:val="24"/>
        </w:rPr>
        <w:tab/>
      </w:r>
      <w:r w:rsidR="00C164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5629975"/>
          <w:placeholder>
            <w:docPart w:val="DefaultPlaceholder_-1854013440"/>
          </w:placeholder>
          <w:showingPlcHdr/>
          <w:text/>
        </w:sdtPr>
        <w:sdtContent>
          <w:r w:rsidR="006F12C4" w:rsidRPr="00C267BC">
            <w:rPr>
              <w:rStyle w:val="PlaceholderText"/>
            </w:rPr>
            <w:t>Click or tap here to enter text.</w:t>
          </w:r>
        </w:sdtContent>
      </w:sdt>
      <w:r w:rsidR="00AC2B63">
        <w:rPr>
          <w:sz w:val="24"/>
          <w:szCs w:val="24"/>
        </w:rPr>
        <w:tab/>
      </w:r>
      <w:r w:rsidR="00AC2B63">
        <w:rPr>
          <w:sz w:val="24"/>
          <w:szCs w:val="24"/>
        </w:rPr>
        <w:tab/>
      </w:r>
      <w:r w:rsidR="00C164D1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1934822645"/>
          <w:placeholder>
            <w:docPart w:val="DefaultPlaceholder_-1854013440"/>
          </w:placeholder>
          <w:showingPlcHdr/>
          <w:text/>
        </w:sdtPr>
        <w:sdtContent>
          <w:r w:rsidR="00AC2B63" w:rsidRPr="00C267BC">
            <w:rPr>
              <w:rStyle w:val="PlaceholderText"/>
            </w:rPr>
            <w:t>Click or tap here to enter text.</w:t>
          </w:r>
        </w:sdtContent>
      </w:sdt>
    </w:p>
    <w:p w14:paraId="3EE65FA9" w14:textId="69E4A656" w:rsidR="005E7A87" w:rsidRDefault="005E7A87" w:rsidP="00FB1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District</w:t>
      </w:r>
      <w:r w:rsidR="00C164D1">
        <w:rPr>
          <w:sz w:val="24"/>
          <w:szCs w:val="24"/>
        </w:rPr>
        <w:t xml:space="preserve">: </w:t>
      </w:r>
      <w:r w:rsidR="00C164D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9772808"/>
          <w:placeholder>
            <w:docPart w:val="DefaultPlaceholder_-1854013440"/>
          </w:placeholder>
          <w:showingPlcHdr/>
          <w:text/>
        </w:sdtPr>
        <w:sdtContent>
          <w:r w:rsidR="00AC2B63" w:rsidRPr="00C267BC">
            <w:rPr>
              <w:rStyle w:val="PlaceholderText"/>
            </w:rPr>
            <w:t>Click or tap here to enter text.</w:t>
          </w:r>
        </w:sdtContent>
      </w:sdt>
      <w:r w:rsidR="00AC2B63">
        <w:rPr>
          <w:sz w:val="24"/>
          <w:szCs w:val="24"/>
        </w:rPr>
        <w:tab/>
      </w:r>
      <w:r w:rsidR="00AC2B63">
        <w:rPr>
          <w:sz w:val="24"/>
          <w:szCs w:val="24"/>
        </w:rPr>
        <w:tab/>
      </w:r>
      <w:r w:rsidR="00C164D1">
        <w:rPr>
          <w:sz w:val="24"/>
          <w:szCs w:val="24"/>
        </w:rPr>
        <w:t xml:space="preserve">GPA:    </w:t>
      </w:r>
      <w:sdt>
        <w:sdtPr>
          <w:rPr>
            <w:sz w:val="24"/>
            <w:szCs w:val="24"/>
          </w:rPr>
          <w:id w:val="-281428524"/>
          <w:placeholder>
            <w:docPart w:val="DefaultPlaceholder_-1854013440"/>
          </w:placeholder>
          <w:showingPlcHdr/>
          <w:text/>
        </w:sdtPr>
        <w:sdtContent>
          <w:r w:rsidR="00AC2B63" w:rsidRPr="00C267BC">
            <w:rPr>
              <w:rStyle w:val="PlaceholderText"/>
            </w:rPr>
            <w:t>Click or tap here to enter text.</w:t>
          </w:r>
        </w:sdtContent>
      </w:sdt>
    </w:p>
    <w:p w14:paraId="3FAB8726" w14:textId="36411C22" w:rsidR="005E7A87" w:rsidRDefault="005E7A87" w:rsidP="00FB1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School (</w:t>
      </w:r>
      <w:r w:rsidR="005101C0">
        <w:rPr>
          <w:sz w:val="24"/>
          <w:szCs w:val="24"/>
        </w:rPr>
        <w:t>College or Technical) You Plan to Attend</w:t>
      </w:r>
      <w:r w:rsidR="008C76C8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163966819"/>
          <w:placeholder>
            <w:docPart w:val="DefaultPlaceholder_-1854013440"/>
          </w:placeholder>
          <w:showingPlcHdr/>
          <w:text/>
        </w:sdtPr>
        <w:sdtContent>
          <w:r w:rsidR="00AC2B63" w:rsidRPr="00C267BC">
            <w:rPr>
              <w:rStyle w:val="PlaceholderText"/>
            </w:rPr>
            <w:t>Click or tap here to enter text.</w:t>
          </w:r>
        </w:sdtContent>
      </w:sdt>
    </w:p>
    <w:p w14:paraId="33CD6038" w14:textId="25C8AFB4" w:rsidR="005101C0" w:rsidRDefault="005101C0" w:rsidP="00FB1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Major/Field of Study: </w:t>
      </w:r>
      <w:sdt>
        <w:sdtPr>
          <w:rPr>
            <w:sz w:val="24"/>
            <w:szCs w:val="24"/>
          </w:rPr>
          <w:id w:val="-2062557434"/>
          <w:placeholder>
            <w:docPart w:val="DefaultPlaceholder_-1854013440"/>
          </w:placeholder>
          <w:showingPlcHdr/>
          <w:text/>
        </w:sdtPr>
        <w:sdtContent>
          <w:r w:rsidR="00AC2B63" w:rsidRPr="00C267BC">
            <w:rPr>
              <w:rStyle w:val="PlaceholderText"/>
            </w:rPr>
            <w:t>Click or tap here to enter text.</w:t>
          </w:r>
        </w:sdtContent>
      </w:sdt>
    </w:p>
    <w:p w14:paraId="19C3FF5C" w14:textId="0A781F79" w:rsidR="005101C0" w:rsidRDefault="005101C0" w:rsidP="00BB5454">
      <w:pPr>
        <w:spacing w:line="240" w:lineRule="auto"/>
        <w:rPr>
          <w:sz w:val="24"/>
          <w:szCs w:val="24"/>
        </w:rPr>
      </w:pPr>
      <w:r w:rsidRPr="009E2ADB">
        <w:rPr>
          <w:b/>
          <w:bCs/>
          <w:sz w:val="28"/>
          <w:szCs w:val="28"/>
        </w:rPr>
        <w:t>Awards and Activities</w:t>
      </w:r>
      <w:r w:rsidR="00BB5454">
        <w:rPr>
          <w:b/>
          <w:bCs/>
          <w:sz w:val="28"/>
          <w:szCs w:val="28"/>
        </w:rPr>
        <w:br/>
      </w:r>
      <w:r>
        <w:rPr>
          <w:sz w:val="24"/>
          <w:szCs w:val="24"/>
        </w:rPr>
        <w:t>List all awards and activities during or outside of school</w:t>
      </w:r>
      <w:r w:rsidR="001C0354">
        <w:rPr>
          <w:sz w:val="24"/>
          <w:szCs w:val="24"/>
        </w:rPr>
        <w:t>.</w:t>
      </w:r>
    </w:p>
    <w:sdt>
      <w:sdtPr>
        <w:rPr>
          <w:sz w:val="24"/>
          <w:szCs w:val="24"/>
        </w:rPr>
        <w:id w:val="-634869291"/>
        <w:placeholder>
          <w:docPart w:val="DefaultPlaceholder_-1854013440"/>
        </w:placeholder>
        <w:showingPlcHdr/>
        <w:text/>
      </w:sdtPr>
      <w:sdtContent>
        <w:p w14:paraId="5BD5EE7B" w14:textId="6245F168" w:rsidR="00FB1931" w:rsidRDefault="00AC2B63" w:rsidP="00BB5454">
          <w:pPr>
            <w:spacing w:line="240" w:lineRule="auto"/>
            <w:rPr>
              <w:sz w:val="24"/>
              <w:szCs w:val="24"/>
            </w:rPr>
          </w:pPr>
          <w:r w:rsidRPr="00C267BC">
            <w:rPr>
              <w:rStyle w:val="PlaceholderText"/>
            </w:rPr>
            <w:t>Click or tap here to enter text.</w:t>
          </w:r>
        </w:p>
      </w:sdtContent>
    </w:sdt>
    <w:p w14:paraId="5A2AC8D6" w14:textId="77777777" w:rsidR="003C3DAF" w:rsidRDefault="003C3DAF" w:rsidP="00BB5454">
      <w:pPr>
        <w:spacing w:line="240" w:lineRule="auto"/>
        <w:rPr>
          <w:sz w:val="24"/>
          <w:szCs w:val="24"/>
        </w:rPr>
      </w:pPr>
    </w:p>
    <w:p w14:paraId="409815A7" w14:textId="77777777" w:rsidR="003C3DAF" w:rsidRDefault="003C3DAF" w:rsidP="00BB5454">
      <w:pPr>
        <w:spacing w:line="240" w:lineRule="auto"/>
        <w:rPr>
          <w:sz w:val="24"/>
          <w:szCs w:val="24"/>
        </w:rPr>
      </w:pPr>
    </w:p>
    <w:p w14:paraId="38B3224C" w14:textId="29A13C13" w:rsidR="001C0354" w:rsidRDefault="001C0354" w:rsidP="00BB54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all </w:t>
      </w:r>
      <w:r w:rsidR="009E2ADB">
        <w:rPr>
          <w:sz w:val="24"/>
          <w:szCs w:val="24"/>
        </w:rPr>
        <w:t>extracurricular</w:t>
      </w:r>
      <w:r>
        <w:rPr>
          <w:sz w:val="24"/>
          <w:szCs w:val="24"/>
        </w:rPr>
        <w:t xml:space="preserve"> activities inside or outside of school (clubs, hobbies, volunteer work, etc.)</w:t>
      </w:r>
    </w:p>
    <w:sdt>
      <w:sdtPr>
        <w:rPr>
          <w:sz w:val="24"/>
          <w:szCs w:val="24"/>
        </w:rPr>
        <w:id w:val="-1918399087"/>
        <w:placeholder>
          <w:docPart w:val="DefaultPlaceholder_-1854013440"/>
        </w:placeholder>
        <w:showingPlcHdr/>
        <w:text/>
      </w:sdtPr>
      <w:sdtContent>
        <w:p w14:paraId="00C27589" w14:textId="2EE7AF89" w:rsidR="00FB1931" w:rsidRDefault="003C3DAF" w:rsidP="00BB5454">
          <w:pPr>
            <w:spacing w:line="240" w:lineRule="auto"/>
            <w:rPr>
              <w:sz w:val="24"/>
              <w:szCs w:val="24"/>
            </w:rPr>
          </w:pPr>
          <w:r w:rsidRPr="00C267BC">
            <w:rPr>
              <w:rStyle w:val="PlaceholderText"/>
            </w:rPr>
            <w:t>Click or tap here to enter text.</w:t>
          </w:r>
        </w:p>
      </w:sdtContent>
    </w:sdt>
    <w:p w14:paraId="573362FE" w14:textId="77777777" w:rsidR="00FB1931" w:rsidRDefault="00FB1931" w:rsidP="00BB5454">
      <w:pPr>
        <w:spacing w:line="240" w:lineRule="auto"/>
        <w:rPr>
          <w:sz w:val="24"/>
          <w:szCs w:val="24"/>
        </w:rPr>
      </w:pPr>
    </w:p>
    <w:p w14:paraId="16669BDF" w14:textId="77777777" w:rsidR="00BB5454" w:rsidRDefault="00BB5454" w:rsidP="00BB5454">
      <w:pPr>
        <w:spacing w:line="240" w:lineRule="auto"/>
        <w:rPr>
          <w:b/>
          <w:bCs/>
          <w:sz w:val="28"/>
          <w:szCs w:val="28"/>
        </w:rPr>
      </w:pPr>
    </w:p>
    <w:p w14:paraId="7C37E2B2" w14:textId="41668E1C" w:rsidR="001C0354" w:rsidRDefault="001C0354" w:rsidP="00BB5454">
      <w:pPr>
        <w:spacing w:line="240" w:lineRule="auto"/>
        <w:rPr>
          <w:sz w:val="24"/>
          <w:szCs w:val="24"/>
        </w:rPr>
      </w:pPr>
      <w:r w:rsidRPr="009E2ADB">
        <w:rPr>
          <w:b/>
          <w:bCs/>
          <w:sz w:val="28"/>
          <w:szCs w:val="28"/>
        </w:rPr>
        <w:t>Work Experience</w:t>
      </w:r>
      <w:r w:rsidR="00BB5454"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Please list the name and address of </w:t>
      </w:r>
      <w:r w:rsidR="009E2ADB">
        <w:rPr>
          <w:sz w:val="24"/>
          <w:szCs w:val="24"/>
        </w:rPr>
        <w:t>the employer</w:t>
      </w:r>
      <w:r>
        <w:rPr>
          <w:sz w:val="24"/>
          <w:szCs w:val="24"/>
        </w:rPr>
        <w:t xml:space="preserve"> and dates of employment.</w:t>
      </w:r>
    </w:p>
    <w:sdt>
      <w:sdtPr>
        <w:rPr>
          <w:sz w:val="24"/>
          <w:szCs w:val="24"/>
        </w:rPr>
        <w:id w:val="931779807"/>
        <w:placeholder>
          <w:docPart w:val="DefaultPlaceholder_-1854013440"/>
        </w:placeholder>
        <w:showingPlcHdr/>
        <w:text/>
      </w:sdtPr>
      <w:sdtContent>
        <w:p w14:paraId="117C6D03" w14:textId="6C75FAF1" w:rsidR="00FB1931" w:rsidRDefault="003C3DAF" w:rsidP="00BB5454">
          <w:pPr>
            <w:spacing w:line="240" w:lineRule="auto"/>
            <w:rPr>
              <w:sz w:val="24"/>
              <w:szCs w:val="24"/>
            </w:rPr>
          </w:pPr>
          <w:r w:rsidRPr="00C267BC">
            <w:rPr>
              <w:rStyle w:val="PlaceholderText"/>
            </w:rPr>
            <w:t>Click or tap here to enter text.</w:t>
          </w:r>
        </w:p>
      </w:sdtContent>
    </w:sdt>
    <w:p w14:paraId="4B002322" w14:textId="77777777" w:rsidR="00FB1931" w:rsidRDefault="00FB1931" w:rsidP="00BB5454">
      <w:pPr>
        <w:spacing w:line="240" w:lineRule="auto"/>
        <w:rPr>
          <w:sz w:val="24"/>
          <w:szCs w:val="24"/>
        </w:rPr>
      </w:pPr>
    </w:p>
    <w:p w14:paraId="6EAB8CF8" w14:textId="77777777" w:rsidR="00FB1931" w:rsidRDefault="00FB1931" w:rsidP="00BB5454">
      <w:pPr>
        <w:spacing w:line="240" w:lineRule="auto"/>
        <w:rPr>
          <w:sz w:val="24"/>
          <w:szCs w:val="24"/>
        </w:rPr>
      </w:pPr>
    </w:p>
    <w:p w14:paraId="6492EF05" w14:textId="333C8F65" w:rsidR="001C0354" w:rsidRDefault="001C0354" w:rsidP="00BB54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work experience in </w:t>
      </w:r>
      <w:r w:rsidR="009E2ADB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, apprenticeship, or other? </w:t>
      </w:r>
      <w:sdt>
        <w:sdtPr>
          <w:rPr>
            <w:sz w:val="24"/>
            <w:szCs w:val="24"/>
          </w:rPr>
          <w:id w:val="-76677481"/>
          <w:placeholder>
            <w:docPart w:val="DefaultPlaceholder_-1854013440"/>
          </w:placeholder>
          <w:showingPlcHdr/>
          <w:text/>
        </w:sdtPr>
        <w:sdtContent>
          <w:r w:rsidR="003C3DAF" w:rsidRPr="00C267BC">
            <w:rPr>
              <w:rStyle w:val="PlaceholderText"/>
            </w:rPr>
            <w:t>Click or tap here to enter text.</w:t>
          </w:r>
        </w:sdtContent>
      </w:sdt>
    </w:p>
    <w:p w14:paraId="12E202AB" w14:textId="76BCF375" w:rsidR="00945B59" w:rsidRPr="005E7A87" w:rsidRDefault="00945B59" w:rsidP="00BB54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yes, share your experience: </w:t>
      </w:r>
      <w:r w:rsidR="003C3D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0304827"/>
          <w:placeholder>
            <w:docPart w:val="DefaultPlaceholder_-1854013440"/>
          </w:placeholder>
          <w:showingPlcHdr/>
          <w:text/>
        </w:sdtPr>
        <w:sdtContent>
          <w:r w:rsidR="003C3DAF" w:rsidRPr="00C267BC">
            <w:rPr>
              <w:rStyle w:val="PlaceholderText"/>
            </w:rPr>
            <w:t>Click or tap here to enter text.</w:t>
          </w:r>
        </w:sdtContent>
      </w:sdt>
    </w:p>
    <w:p w14:paraId="24D79841" w14:textId="77777777" w:rsidR="005E7A87" w:rsidRPr="00B57A4D" w:rsidRDefault="005E7A87" w:rsidP="00B57A4D"/>
    <w:p w14:paraId="6564B664" w14:textId="349631A6" w:rsidR="00945B59" w:rsidRDefault="00945B59" w:rsidP="00B57A4D">
      <w:pPr>
        <w:rPr>
          <w:i/>
          <w:iCs/>
        </w:rPr>
      </w:pPr>
      <w:r w:rsidRPr="00067A11">
        <w:rPr>
          <w:b/>
          <w:bCs/>
          <w:sz w:val="28"/>
          <w:szCs w:val="28"/>
        </w:rPr>
        <w:lastRenderedPageBreak/>
        <w:t>Goals and Aspirations</w:t>
      </w:r>
      <w:r w:rsidR="00067A11">
        <w:rPr>
          <w:b/>
          <w:bCs/>
          <w:sz w:val="28"/>
          <w:szCs w:val="28"/>
        </w:rPr>
        <w:br/>
      </w:r>
      <w:r w:rsidRPr="00067A11">
        <w:rPr>
          <w:i/>
          <w:iCs/>
        </w:rPr>
        <w:t xml:space="preserve">In 220 words or less, please provide a statement summary </w:t>
      </w:r>
      <w:r w:rsidR="009E6A39" w:rsidRPr="00067A11">
        <w:rPr>
          <w:i/>
          <w:iCs/>
        </w:rPr>
        <w:t xml:space="preserve">of </w:t>
      </w:r>
      <w:proofErr w:type="gramStart"/>
      <w:r w:rsidR="009E6A39" w:rsidRPr="00067A11">
        <w:rPr>
          <w:i/>
          <w:iCs/>
        </w:rPr>
        <w:t>future plans</w:t>
      </w:r>
      <w:proofErr w:type="gramEnd"/>
      <w:r w:rsidR="009E6A39" w:rsidRPr="00067A11">
        <w:rPr>
          <w:i/>
          <w:iCs/>
        </w:rPr>
        <w:t xml:space="preserve"> and any unusual circumstances that would be of benefit from receiving the scholarship. </w:t>
      </w:r>
    </w:p>
    <w:sdt>
      <w:sdtPr>
        <w:rPr>
          <w:i/>
          <w:iCs/>
        </w:rPr>
        <w:id w:val="182715859"/>
        <w:placeholder>
          <w:docPart w:val="DefaultPlaceholder_-1854013440"/>
        </w:placeholder>
        <w:showingPlcHdr/>
        <w:text/>
      </w:sdtPr>
      <w:sdtContent>
        <w:p w14:paraId="005FD07A" w14:textId="63544435" w:rsidR="003C3DAF" w:rsidRPr="00067A11" w:rsidRDefault="003C3DAF" w:rsidP="00B57A4D">
          <w:pPr>
            <w:rPr>
              <w:i/>
              <w:iCs/>
            </w:rPr>
          </w:pPr>
          <w:r w:rsidRPr="00C267BC">
            <w:rPr>
              <w:rStyle w:val="PlaceholderText"/>
            </w:rPr>
            <w:t>Click or tap here to enter text.</w:t>
          </w:r>
        </w:p>
      </w:sdtContent>
    </w:sdt>
    <w:p w14:paraId="55A9103A" w14:textId="77777777" w:rsidR="00B57A4D" w:rsidRPr="00B57A4D" w:rsidRDefault="00B57A4D" w:rsidP="00B57A4D"/>
    <w:p w14:paraId="51E0604B" w14:textId="77777777" w:rsidR="00B57A4D" w:rsidRPr="00B57A4D" w:rsidRDefault="00B57A4D" w:rsidP="00B57A4D"/>
    <w:p w14:paraId="27DB08FF" w14:textId="77777777" w:rsidR="00B57A4D" w:rsidRPr="00B57A4D" w:rsidRDefault="00B57A4D" w:rsidP="00B57A4D"/>
    <w:p w14:paraId="18F4D9C2" w14:textId="77777777" w:rsidR="00B57A4D" w:rsidRPr="00B57A4D" w:rsidRDefault="00B57A4D" w:rsidP="00B57A4D"/>
    <w:p w14:paraId="0452A705" w14:textId="77777777" w:rsidR="00B57A4D" w:rsidRPr="00B57A4D" w:rsidRDefault="00B57A4D" w:rsidP="00B57A4D"/>
    <w:p w14:paraId="71DE1F7D" w14:textId="77777777" w:rsidR="00B57A4D" w:rsidRPr="00B57A4D" w:rsidRDefault="00B57A4D" w:rsidP="00B57A4D"/>
    <w:p w14:paraId="716AF2D9" w14:textId="77777777" w:rsidR="00B57A4D" w:rsidRPr="00B57A4D" w:rsidRDefault="00B57A4D" w:rsidP="00B57A4D"/>
    <w:p w14:paraId="2EF3532A" w14:textId="77777777" w:rsidR="00B57A4D" w:rsidRPr="00B57A4D" w:rsidRDefault="00B57A4D" w:rsidP="00B57A4D"/>
    <w:p w14:paraId="47CA2E20" w14:textId="77777777" w:rsidR="00B57A4D" w:rsidRPr="00B57A4D" w:rsidRDefault="00B57A4D" w:rsidP="00B57A4D"/>
    <w:p w14:paraId="3258607C" w14:textId="77777777" w:rsidR="00B57A4D" w:rsidRPr="00B57A4D" w:rsidRDefault="00B57A4D" w:rsidP="00B57A4D"/>
    <w:p w14:paraId="037A4D3E" w14:textId="77777777" w:rsidR="00B57A4D" w:rsidRPr="00B57A4D" w:rsidRDefault="00B57A4D" w:rsidP="00B57A4D"/>
    <w:p w14:paraId="05F1EEFC" w14:textId="77777777" w:rsidR="00B57A4D" w:rsidRPr="00B57A4D" w:rsidRDefault="00B57A4D" w:rsidP="00B57A4D"/>
    <w:p w14:paraId="2D69FA83" w14:textId="77777777" w:rsidR="00B57A4D" w:rsidRPr="00B57A4D" w:rsidRDefault="00B57A4D" w:rsidP="00B57A4D"/>
    <w:p w14:paraId="13C247D6" w14:textId="77777777" w:rsidR="0001402E" w:rsidRDefault="0001402E" w:rsidP="0001402E">
      <w:pPr>
        <w:pStyle w:val="Default"/>
      </w:pPr>
    </w:p>
    <w:p w14:paraId="21071386" w14:textId="77777777" w:rsidR="0001402E" w:rsidRDefault="0001402E" w:rsidP="0001402E">
      <w:pPr>
        <w:tabs>
          <w:tab w:val="left" w:pos="6070"/>
        </w:tabs>
        <w:rPr>
          <w:b/>
          <w:bCs/>
        </w:rPr>
      </w:pPr>
    </w:p>
    <w:p w14:paraId="292378FD" w14:textId="77777777" w:rsidR="0001402E" w:rsidRDefault="0001402E" w:rsidP="0001402E">
      <w:pPr>
        <w:tabs>
          <w:tab w:val="left" w:pos="6070"/>
        </w:tabs>
        <w:rPr>
          <w:b/>
          <w:bCs/>
        </w:rPr>
      </w:pPr>
    </w:p>
    <w:p w14:paraId="0720A767" w14:textId="77777777" w:rsidR="0001402E" w:rsidRDefault="0001402E" w:rsidP="0001402E">
      <w:pPr>
        <w:tabs>
          <w:tab w:val="left" w:pos="6070"/>
        </w:tabs>
        <w:rPr>
          <w:b/>
          <w:bCs/>
        </w:rPr>
      </w:pPr>
    </w:p>
    <w:p w14:paraId="286DC028" w14:textId="77777777" w:rsidR="00044FE0" w:rsidRDefault="00044FE0" w:rsidP="0001402E">
      <w:pPr>
        <w:tabs>
          <w:tab w:val="left" w:pos="6070"/>
        </w:tabs>
        <w:rPr>
          <w:b/>
          <w:bCs/>
        </w:rPr>
      </w:pPr>
    </w:p>
    <w:p w14:paraId="709222A4" w14:textId="77777777" w:rsidR="0001402E" w:rsidRDefault="0001402E" w:rsidP="0001402E">
      <w:pPr>
        <w:tabs>
          <w:tab w:val="left" w:pos="6070"/>
        </w:tabs>
        <w:rPr>
          <w:b/>
          <w:bCs/>
        </w:rPr>
      </w:pPr>
    </w:p>
    <w:p w14:paraId="2FB6409D" w14:textId="77777777" w:rsidR="0001402E" w:rsidRDefault="0001402E" w:rsidP="0001402E">
      <w:pPr>
        <w:tabs>
          <w:tab w:val="left" w:pos="6070"/>
        </w:tabs>
        <w:rPr>
          <w:b/>
          <w:bCs/>
        </w:rPr>
      </w:pPr>
    </w:p>
    <w:p w14:paraId="55BC3992" w14:textId="062FAD71" w:rsidR="00B57A4D" w:rsidRPr="0001402E" w:rsidRDefault="0001402E" w:rsidP="0001402E">
      <w:pPr>
        <w:tabs>
          <w:tab w:val="left" w:pos="6070"/>
        </w:tabs>
      </w:pPr>
      <w:r w:rsidRPr="0001402E">
        <w:t xml:space="preserve">Please submit </w:t>
      </w:r>
      <w:r w:rsidR="00B60A78" w:rsidRPr="0001402E">
        <w:t>the completed</w:t>
      </w:r>
      <w:r w:rsidRPr="0001402E">
        <w:t xml:space="preserve"> application, essay, and </w:t>
      </w:r>
      <w:r w:rsidRPr="00856768">
        <w:rPr>
          <w:b/>
          <w:bCs/>
          <w:u w:val="single"/>
        </w:rPr>
        <w:t>one letter of recommendation</w:t>
      </w:r>
      <w:r w:rsidRPr="0001402E">
        <w:t xml:space="preserve"> from a teacher, </w:t>
      </w:r>
      <w:proofErr w:type="gramStart"/>
      <w:r w:rsidRPr="0001402E">
        <w:t>counselor</w:t>
      </w:r>
      <w:proofErr w:type="gramEnd"/>
      <w:r w:rsidRPr="0001402E">
        <w:t xml:space="preserve"> or administrator. Entries may be sent electronically to: </w:t>
      </w:r>
      <w:r w:rsidR="00B60A78">
        <w:t>Bethany Slapinski</w:t>
      </w:r>
      <w:r w:rsidRPr="0001402E">
        <w:t xml:space="preserve">, Marketing, Arthur Funk and Sons, Inc., at </w:t>
      </w:r>
      <w:r w:rsidR="00B60A78">
        <w:t>BethanyS</w:t>
      </w:r>
      <w:r w:rsidRPr="00B60A78">
        <w:t xml:space="preserve">@funkconstruction.com </w:t>
      </w:r>
      <w:r w:rsidRPr="0001402E">
        <w:t xml:space="preserve">or mail hard copy: Scholarship, 1405 Birch </w:t>
      </w:r>
      <w:r w:rsidR="00044FE0">
        <w:t>R</w:t>
      </w:r>
      <w:r w:rsidRPr="0001402E">
        <w:t>d., Lebanon, PA 17042</w:t>
      </w:r>
      <w:r w:rsidR="00B57A4D" w:rsidRPr="0001402E">
        <w:tab/>
      </w:r>
    </w:p>
    <w:sectPr w:rsidR="00B57A4D" w:rsidRPr="0001402E" w:rsidSect="00B45BC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4BC1" w14:textId="77777777" w:rsidR="00B45BCF" w:rsidRDefault="00B45BCF" w:rsidP="00172708">
      <w:pPr>
        <w:spacing w:after="0" w:line="240" w:lineRule="auto"/>
      </w:pPr>
      <w:r>
        <w:separator/>
      </w:r>
    </w:p>
  </w:endnote>
  <w:endnote w:type="continuationSeparator" w:id="0">
    <w:p w14:paraId="40A16E96" w14:textId="77777777" w:rsidR="00B45BCF" w:rsidRDefault="00B45BCF" w:rsidP="0017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FA3" w14:textId="77777777" w:rsidR="00B57A4D" w:rsidRDefault="00B57A4D" w:rsidP="00B57A4D">
    <w:pPr>
      <w:pStyle w:val="Footer"/>
      <w:jc w:val="center"/>
    </w:pPr>
    <w:r>
      <w:t>1405 Birch Road  |  Lebanon, PA 17042  |  717-273-4122  |  717-274-0133 (Fax)  |  www.funkconstruction.com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C21" w14:textId="77777777" w:rsidR="00B45BCF" w:rsidRDefault="00B45BCF" w:rsidP="00172708">
      <w:pPr>
        <w:spacing w:after="0" w:line="240" w:lineRule="auto"/>
      </w:pPr>
      <w:r>
        <w:separator/>
      </w:r>
    </w:p>
  </w:footnote>
  <w:footnote w:type="continuationSeparator" w:id="0">
    <w:p w14:paraId="08C4C8EB" w14:textId="77777777" w:rsidR="00B45BCF" w:rsidRDefault="00B45BCF" w:rsidP="0017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47B" w14:textId="77777777" w:rsidR="00172708" w:rsidRDefault="00172708" w:rsidP="00172708">
    <w:pPr>
      <w:pStyle w:val="Header"/>
      <w:jc w:val="center"/>
    </w:pPr>
    <w:r>
      <w:rPr>
        <w:noProof/>
      </w:rPr>
      <w:drawing>
        <wp:inline distT="0" distB="0" distL="0" distR="0" wp14:anchorId="4D7306BC" wp14:editId="50D6424C">
          <wp:extent cx="2489200" cy="1536700"/>
          <wp:effectExtent l="0" t="0" r="6350" b="6350"/>
          <wp:docPr id="510797852" name="Picture 1" descr="A logo for a construction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797852" name="Picture 1" descr="A logo for a construction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7467" r="-574" b="12185"/>
                  <a:stretch/>
                </pic:blipFill>
                <pic:spPr bwMode="auto">
                  <a:xfrm>
                    <a:off x="0" y="0"/>
                    <a:ext cx="2510972" cy="1550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plX4QxZ35GUtiLNU3hYjCnGQBTy7igFbkjnXY+Dxf+PGjRkwz8WiuWZCDnU0eaO1sALmL4doigMtpiv/7hnhA==" w:salt="hSaJ6pPTqvN5ztqlMSMp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87"/>
    <w:rsid w:val="0001402E"/>
    <w:rsid w:val="00026084"/>
    <w:rsid w:val="00044FE0"/>
    <w:rsid w:val="00067A11"/>
    <w:rsid w:val="000C1ABC"/>
    <w:rsid w:val="00172708"/>
    <w:rsid w:val="001C0354"/>
    <w:rsid w:val="002106F3"/>
    <w:rsid w:val="003C3DAF"/>
    <w:rsid w:val="00402DF8"/>
    <w:rsid w:val="005101C0"/>
    <w:rsid w:val="00550CC1"/>
    <w:rsid w:val="005B0516"/>
    <w:rsid w:val="005E7A87"/>
    <w:rsid w:val="006F12C4"/>
    <w:rsid w:val="00856768"/>
    <w:rsid w:val="00891D76"/>
    <w:rsid w:val="008C76C8"/>
    <w:rsid w:val="00945B59"/>
    <w:rsid w:val="0095627F"/>
    <w:rsid w:val="009E2ADB"/>
    <w:rsid w:val="009E6A39"/>
    <w:rsid w:val="00AC2B63"/>
    <w:rsid w:val="00B45BCF"/>
    <w:rsid w:val="00B57A4D"/>
    <w:rsid w:val="00B60A78"/>
    <w:rsid w:val="00BB5454"/>
    <w:rsid w:val="00C035F6"/>
    <w:rsid w:val="00C164D1"/>
    <w:rsid w:val="00FB1931"/>
    <w:rsid w:val="00FE5DD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A80B0"/>
  <w15:docId w15:val="{0D91A769-FFA5-490A-9F36-3C9B17F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7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7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7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7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7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7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7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7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7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7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7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7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7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7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7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7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7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7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7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08"/>
  </w:style>
  <w:style w:type="paragraph" w:styleId="Footer">
    <w:name w:val="footer"/>
    <w:basedOn w:val="Normal"/>
    <w:link w:val="FooterChar"/>
    <w:uiPriority w:val="99"/>
    <w:unhideWhenUsed/>
    <w:rsid w:val="0017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08"/>
  </w:style>
  <w:style w:type="paragraph" w:customStyle="1" w:styleId="Default">
    <w:name w:val="Default"/>
    <w:rsid w:val="00014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60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lap\OneDrive\Documents\Custom%20Office%20Templates\AFS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CB34-8073-44E8-B011-C274A615C8B6}"/>
      </w:docPartPr>
      <w:docPartBody>
        <w:p w:rsidR="00000000" w:rsidRDefault="00251CCC">
          <w:r w:rsidRPr="00C267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C"/>
    <w:rsid w:val="00251CCC"/>
    <w:rsid w:val="007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CC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AFS_letterhead.dotx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Slapinski</dc:creator>
  <cp:keywords/>
  <dc:description/>
  <cp:lastModifiedBy>Bethany Slapinski</cp:lastModifiedBy>
  <cp:revision>21</cp:revision>
  <dcterms:created xsi:type="dcterms:W3CDTF">2024-02-13T22:19:00Z</dcterms:created>
  <dcterms:modified xsi:type="dcterms:W3CDTF">2024-02-14T13:17:00Z</dcterms:modified>
</cp:coreProperties>
</file>